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C778FC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0407180" r:id="rId6"/>
        </w:pict>
      </w:r>
    </w:p>
    <w:p w:rsidR="008E0560" w:rsidRPr="004D4312" w:rsidRDefault="008E0560" w:rsidP="004D4312">
      <w:pPr>
        <w:tabs>
          <w:tab w:val="left" w:pos="6930"/>
        </w:tabs>
        <w:rPr>
          <w:rFonts w:asciiTheme="minorHAnsi" w:hAnsiTheme="minorHAnsi" w:cstheme="minorHAnsi"/>
          <w:b/>
          <w:sz w:val="24"/>
          <w:szCs w:val="24"/>
        </w:rPr>
      </w:pPr>
      <w:r w:rsidRPr="00097A92">
        <w:rPr>
          <w:rFonts w:asciiTheme="minorHAnsi" w:hAnsiTheme="minorHAnsi" w:cstheme="minorHAnsi"/>
          <w:b/>
          <w:sz w:val="24"/>
          <w:szCs w:val="24"/>
        </w:rPr>
        <w:t>ΕΛΛΗΝΙΚΗ ΔΗΜΟΚΡΑΤΙΑ</w:t>
      </w:r>
      <w:r w:rsidR="004D431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  <w:r w:rsidR="00AE4596">
        <w:rPr>
          <w:rFonts w:asciiTheme="minorHAnsi" w:hAnsiTheme="minorHAnsi" w:cstheme="minorHAnsi"/>
          <w:b/>
          <w:sz w:val="24"/>
          <w:szCs w:val="24"/>
        </w:rPr>
        <w:t xml:space="preserve"> Θεσσαλονίκη</w:t>
      </w:r>
      <w:r w:rsidR="004D4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6E7A" w:rsidRPr="00126E7A">
        <w:rPr>
          <w:rFonts w:asciiTheme="minorHAnsi" w:hAnsiTheme="minorHAnsi" w:cstheme="minorHAnsi"/>
          <w:b/>
          <w:sz w:val="24"/>
          <w:szCs w:val="24"/>
        </w:rPr>
        <w:t>12</w:t>
      </w:r>
      <w:r w:rsidR="00AE4596">
        <w:rPr>
          <w:rFonts w:asciiTheme="minorHAnsi" w:hAnsiTheme="minorHAnsi" w:cstheme="minorHAnsi"/>
          <w:b/>
          <w:sz w:val="24"/>
          <w:szCs w:val="24"/>
        </w:rPr>
        <w:t>/06/2018</w:t>
      </w:r>
    </w:p>
    <w:p w:rsidR="00126E7A" w:rsidRPr="00126E7A" w:rsidRDefault="00097A92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 w:rsidRPr="00097A92">
        <w:rPr>
          <w:rFonts w:ascii="Calibri" w:hAnsi="Calibri" w:cs="Arial"/>
          <w:b/>
          <w:bCs/>
          <w:iCs/>
          <w:sz w:val="24"/>
          <w:szCs w:val="24"/>
        </w:rPr>
        <w:t xml:space="preserve">ΥΠΟΥΡΓΕΙΟ ΠΑΙΔΕΙΑΣ, ΕΡΕΥΝΑΣ </w:t>
      </w:r>
      <w:r w:rsidRPr="00097A92">
        <w:rPr>
          <w:rFonts w:ascii="Calibri" w:hAnsi="Calibri" w:cs="Arial"/>
          <w:b/>
          <w:bCs/>
          <w:iCs/>
          <w:sz w:val="24"/>
          <w:szCs w:val="24"/>
        </w:rPr>
        <w:tab/>
      </w:r>
      <w:r w:rsidRPr="00097A92">
        <w:rPr>
          <w:rFonts w:ascii="Calibri" w:hAnsi="Calibri" w:cs="Arial"/>
          <w:b/>
          <w:bCs/>
          <w:iCs/>
          <w:sz w:val="24"/>
          <w:szCs w:val="24"/>
        </w:rPr>
        <w:tab/>
      </w:r>
      <w:r w:rsidRPr="00097A92">
        <w:rPr>
          <w:rFonts w:ascii="Calibri" w:hAnsi="Calibri" w:cs="Arial"/>
          <w:b/>
          <w:bCs/>
          <w:iCs/>
          <w:sz w:val="24"/>
          <w:szCs w:val="24"/>
        </w:rPr>
        <w:tab/>
        <w:t xml:space="preserve">   </w:t>
      </w:r>
      <w:r w:rsidR="00AE4596">
        <w:rPr>
          <w:rFonts w:ascii="Calibri" w:hAnsi="Calibri" w:cs="Arial"/>
          <w:b/>
          <w:bCs/>
          <w:iCs/>
          <w:sz w:val="24"/>
          <w:szCs w:val="24"/>
        </w:rPr>
        <w:t xml:space="preserve">      </w:t>
      </w:r>
      <w:r w:rsidRPr="00097A92">
        <w:rPr>
          <w:rFonts w:ascii="Calibri" w:hAnsi="Calibri" w:cs="Arial"/>
          <w:b/>
          <w:bCs/>
          <w:iCs/>
          <w:sz w:val="24"/>
          <w:szCs w:val="24"/>
        </w:rPr>
        <w:t>Φ.29/</w:t>
      </w:r>
      <w:r w:rsidR="00551B1B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097A92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="00551B1B">
        <w:rPr>
          <w:rFonts w:ascii="Calibri" w:hAnsi="Calibri" w:cs="Arial"/>
          <w:b/>
          <w:bCs/>
          <w:iCs/>
          <w:sz w:val="24"/>
          <w:szCs w:val="24"/>
        </w:rPr>
        <w:t xml:space="preserve">              </w:t>
      </w:r>
    </w:p>
    <w:p w:rsidR="00097A92" w:rsidRPr="00097A92" w:rsidRDefault="00126E7A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 w:rsidRPr="002A7AB8">
        <w:rPr>
          <w:rFonts w:ascii="Calibri" w:hAnsi="Calibri" w:cs="Arial"/>
          <w:b/>
          <w:bCs/>
          <w:iCs/>
          <w:sz w:val="24"/>
          <w:szCs w:val="24"/>
        </w:rPr>
        <w:t xml:space="preserve">    </w:t>
      </w:r>
      <w:r w:rsidR="00097A92" w:rsidRPr="00097A92">
        <w:rPr>
          <w:rFonts w:ascii="Calibri" w:hAnsi="Calibri" w:cs="Arial"/>
          <w:b/>
          <w:bCs/>
          <w:iCs/>
          <w:sz w:val="24"/>
          <w:szCs w:val="24"/>
        </w:rPr>
        <w:t>ΚΑΙ ΘΡΗΣΚΕΥΜΑΤΩΝ</w:t>
      </w:r>
    </w:p>
    <w:p w:rsidR="00097A92" w:rsidRPr="00097A92" w:rsidRDefault="00097A92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 w:rsidRPr="00097A92">
        <w:rPr>
          <w:rFonts w:ascii="Calibri" w:hAnsi="Calibri" w:cs="Arial"/>
          <w:b/>
          <w:bCs/>
          <w:iCs/>
          <w:sz w:val="24"/>
          <w:szCs w:val="24"/>
        </w:rPr>
        <w:t>ΠΕΡΙΦ/ΚΗ Δ/ΝΣΗ Π.Ε. &amp; Δ.Ε.</w:t>
      </w:r>
    </w:p>
    <w:p w:rsidR="00097A92" w:rsidRDefault="00097A92" w:rsidP="00551B1B">
      <w:pPr>
        <w:rPr>
          <w:rFonts w:ascii="Calibri" w:hAnsi="Calibri" w:cs="Arial"/>
          <w:b/>
          <w:bCs/>
          <w:iCs/>
          <w:sz w:val="24"/>
          <w:szCs w:val="24"/>
        </w:rPr>
      </w:pPr>
      <w:r w:rsidRPr="00097A92">
        <w:rPr>
          <w:rFonts w:ascii="Calibri" w:hAnsi="Calibri" w:cs="Arial"/>
          <w:b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C778FC" w:rsidP="00097A92">
            <w:pPr>
              <w:rPr>
                <w:rFonts w:asciiTheme="minorHAnsi" w:hAnsiTheme="minorHAnsi" w:cs="Arial"/>
              </w:rPr>
            </w:pPr>
            <w:hyperlink r:id="rId7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C778FC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F716A7" w:rsidP="00F716A7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Η Περιφέρεια Κεντρικής Μακεδονίας ενδιαφέρεται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να προμηθευτεί  </w:t>
      </w:r>
      <w:r w:rsidR="000C4636">
        <w:rPr>
          <w:rFonts w:ascii="Calibri" w:eastAsiaTheme="minorHAnsi" w:hAnsi="Calibri" w:cs="Calibri"/>
          <w:color w:val="000000"/>
          <w:lang w:eastAsia="en-US"/>
        </w:rPr>
        <w:t>ηλεκτρο</w:t>
      </w:r>
      <w:r w:rsidR="002A7AB8">
        <w:rPr>
          <w:rFonts w:ascii="Calibri" w:eastAsiaTheme="minorHAnsi" w:hAnsi="Calibri" w:cs="Calibri"/>
          <w:color w:val="000000"/>
          <w:lang w:eastAsia="en-US"/>
        </w:rPr>
        <w:t xml:space="preserve">λογικό </w:t>
      </w:r>
      <w:r w:rsidR="000C4636">
        <w:rPr>
          <w:rFonts w:ascii="Calibri" w:eastAsiaTheme="minorHAnsi" w:hAnsi="Calibri" w:cs="Calibri"/>
          <w:color w:val="000000"/>
          <w:lang w:eastAsia="en-US"/>
        </w:rPr>
        <w:t xml:space="preserve"> υλικό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 xml:space="preserve"> για τις ανάγκες λειτουργίας της Μαθητικής Κατασκήνωσης στη Μεταμόρφωση Χαλκιδικής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</w:t>
      </w:r>
      <w:r w:rsidR="002A7AB8">
        <w:rPr>
          <w:rFonts w:ascii="Calibri" w:eastAsiaTheme="minorHAnsi" w:hAnsi="Calibri" w:cs="Calibri"/>
          <w:color w:val="000000"/>
          <w:lang w:eastAsia="en-US"/>
        </w:rPr>
        <w:t xml:space="preserve">τρείς χιλιάδες  </w:t>
      </w:r>
      <w:r w:rsidR="00126E7A">
        <w:rPr>
          <w:rFonts w:ascii="Calibri" w:eastAsiaTheme="minorHAnsi" w:hAnsi="Calibri" w:cs="Calibri"/>
          <w:color w:val="000000"/>
          <w:lang w:eastAsia="en-US"/>
        </w:rPr>
        <w:t xml:space="preserve">ευρώ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(</w:t>
      </w:r>
      <w:r w:rsidR="002A7AB8">
        <w:rPr>
          <w:rFonts w:ascii="Calibri" w:eastAsiaTheme="minorHAnsi" w:hAnsi="Calibri" w:cs="Calibri"/>
          <w:color w:val="000000"/>
          <w:lang w:eastAsia="en-US"/>
        </w:rPr>
        <w:t>3.0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0E34F9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 xml:space="preserve">.: Φ.29/12283/24-05-2018 Πρωτογενές αίτημα 18REQ003152158/24-05-2018 </w:t>
      </w:r>
    </w:p>
    <w:p w:rsidR="000E34F9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Κατασκήνωσης στη Μεταμόρφωση Χαλκιδικής.</w:t>
      </w:r>
    </w:p>
    <w:p w:rsidR="002A7AB8" w:rsidRDefault="002A7AB8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>
        <w:rPr>
          <w:rFonts w:asciiTheme="minorHAnsi" w:hAnsiTheme="minorHAnsi" w:cs="Arial"/>
          <w:iCs/>
        </w:rPr>
        <w:t>1244</w:t>
      </w:r>
      <w:r w:rsidRPr="00175D3D">
        <w:rPr>
          <w:rFonts w:asciiTheme="minorHAnsi" w:hAnsiTheme="minorHAnsi" w:cs="Arial"/>
          <w:iCs/>
        </w:rPr>
        <w:t>8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29</w:t>
      </w:r>
      <w:r w:rsidRPr="007D4F7E">
        <w:rPr>
          <w:rFonts w:asciiTheme="minorHAnsi" w:hAnsiTheme="minorHAnsi" w:cs="Arial"/>
          <w:iCs/>
        </w:rPr>
        <w:t>/0</w:t>
      </w:r>
      <w:r>
        <w:rPr>
          <w:rFonts w:asciiTheme="minorHAnsi" w:hAnsiTheme="minorHAnsi" w:cs="Arial"/>
          <w:iCs/>
        </w:rPr>
        <w:t>5/2018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 w:rsidRPr="00175D3D">
        <w:rPr>
          <w:rFonts w:asciiTheme="minorHAnsi" w:hAnsiTheme="minorHAnsi" w:cs="Arial"/>
          <w:iCs/>
        </w:rPr>
        <w:t>7</w:t>
      </w:r>
      <w:r>
        <w:rPr>
          <w:rFonts w:asciiTheme="minorHAnsi" w:hAnsiTheme="minorHAnsi" w:cs="Arial"/>
          <w:iCs/>
        </w:rPr>
        <w:t>ΑΦΣ</w:t>
      </w:r>
      <w:r w:rsidRPr="00EF4385">
        <w:rPr>
          <w:rFonts w:asciiTheme="minorHAnsi" w:hAnsiTheme="minorHAnsi" w:cs="Arial"/>
          <w:iCs/>
        </w:rPr>
        <w:t>4</w:t>
      </w:r>
      <w:r w:rsidRPr="007D4F7E">
        <w:rPr>
          <w:rFonts w:asciiTheme="minorHAnsi" w:hAnsiTheme="minorHAnsi" w:cs="Arial"/>
          <w:iCs/>
        </w:rPr>
        <w:t>653ΠΣ-</w:t>
      </w:r>
      <w:r>
        <w:rPr>
          <w:rFonts w:asciiTheme="minorHAnsi" w:hAnsiTheme="minorHAnsi" w:cs="Arial"/>
          <w:iCs/>
        </w:rPr>
        <w:t>9ΥΞ</w:t>
      </w:r>
      <w:r w:rsidRPr="007D4F7E">
        <w:rPr>
          <w:rFonts w:asciiTheme="minorHAnsi" w:hAnsiTheme="minorHAnsi" w:cs="Arial"/>
          <w:iCs/>
        </w:rPr>
        <w:t xml:space="preserve"> και ΑΔΑΜ:1</w:t>
      </w:r>
      <w:r>
        <w:rPr>
          <w:rFonts w:asciiTheme="minorHAnsi" w:hAnsiTheme="minorHAnsi" w:cs="Arial"/>
          <w:iCs/>
        </w:rPr>
        <w:t>8</w:t>
      </w:r>
      <w:r w:rsidRPr="007D4F7E">
        <w:rPr>
          <w:rFonts w:asciiTheme="minorHAnsi" w:hAnsiTheme="minorHAnsi" w:cs="Arial"/>
          <w:iCs/>
        </w:rPr>
        <w:t>ΡΕQ</w:t>
      </w:r>
      <w:r>
        <w:rPr>
          <w:rFonts w:asciiTheme="minorHAnsi" w:hAnsiTheme="minorHAnsi" w:cs="Arial"/>
          <w:iCs/>
        </w:rPr>
        <w:t>003173908</w:t>
      </w:r>
      <w:r w:rsidRPr="007D4F7E">
        <w:rPr>
          <w:rFonts w:asciiTheme="minorHAnsi" w:hAnsiTheme="minorHAnsi" w:cs="Arial"/>
          <w:iCs/>
        </w:rPr>
        <w:t>/</w:t>
      </w:r>
      <w:r>
        <w:rPr>
          <w:rFonts w:asciiTheme="minorHAnsi" w:hAnsiTheme="minorHAnsi" w:cs="Arial"/>
          <w:iCs/>
        </w:rPr>
        <w:t>30</w:t>
      </w:r>
      <w:r w:rsidRPr="007D4F7E">
        <w:rPr>
          <w:rFonts w:asciiTheme="minorHAnsi" w:hAnsiTheme="minorHAnsi" w:cs="Arial"/>
          <w:iCs/>
        </w:rPr>
        <w:t>-0</w:t>
      </w:r>
      <w:r>
        <w:rPr>
          <w:rFonts w:asciiTheme="minorHAnsi" w:hAnsiTheme="minorHAnsi" w:cs="Arial"/>
          <w:iCs/>
        </w:rPr>
        <w:t>5</w:t>
      </w:r>
      <w:r w:rsidRPr="007D4F7E">
        <w:rPr>
          <w:rFonts w:asciiTheme="minorHAnsi" w:hAnsiTheme="minorHAnsi" w:cs="Arial"/>
          <w:iCs/>
        </w:rPr>
        <w:t>-201</w:t>
      </w:r>
      <w:r>
        <w:rPr>
          <w:rFonts w:asciiTheme="minorHAnsi" w:hAnsiTheme="minorHAnsi" w:cs="Arial"/>
          <w:iCs/>
        </w:rPr>
        <w:t>8.</w:t>
      </w:r>
    </w:p>
    <w:p w:rsidR="000E34F9" w:rsidRPr="00655B33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αριθμ. </w:t>
      </w:r>
      <w:r w:rsidR="00126E7A">
        <w:rPr>
          <w:rFonts w:ascii="Calibri" w:eastAsiaTheme="minorHAnsi" w:hAnsi="Calibri" w:cs="Calibri"/>
          <w:color w:val="000000"/>
          <w:lang w:eastAsia="en-US"/>
        </w:rPr>
        <w:t>1</w:t>
      </w:r>
      <w:r w:rsidR="002A7AB8">
        <w:rPr>
          <w:rFonts w:ascii="Calibri" w:eastAsiaTheme="minorHAnsi" w:hAnsi="Calibri" w:cs="Calibri"/>
          <w:color w:val="000000"/>
          <w:lang w:eastAsia="en-US"/>
        </w:rPr>
        <w:t>7</w:t>
      </w:r>
      <w:r w:rsidR="00126E7A">
        <w:rPr>
          <w:rFonts w:ascii="Calibri" w:eastAsiaTheme="minorHAnsi" w:hAnsi="Calibri" w:cs="Calibri"/>
          <w:color w:val="000000"/>
          <w:lang w:eastAsia="en-US"/>
        </w:rPr>
        <w:t>/</w:t>
      </w:r>
      <w:r w:rsidR="00551B1B" w:rsidRPr="002A7AB8">
        <w:rPr>
          <w:rFonts w:ascii="Calibri" w:eastAsiaTheme="minorHAnsi" w:hAnsi="Calibri" w:cs="Calibri"/>
          <w:color w:val="000000"/>
          <w:lang w:eastAsia="en-US"/>
        </w:rPr>
        <w:t>2018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 τεχνική μελέτη της Ε.Μ.Κ.Φ. </w:t>
      </w:r>
    </w:p>
    <w:p w:rsidR="002A7AB8" w:rsidRPr="002A7AB8" w:rsidRDefault="002A7AB8" w:rsidP="002A7AB8">
      <w:pPr>
        <w:rPr>
          <w:rFonts w:ascii="Calibri" w:hAnsi="Calibri"/>
          <w:sz w:val="22"/>
        </w:rPr>
      </w:pPr>
      <w:r>
        <w:rPr>
          <w:rFonts w:ascii="Calibri" w:eastAsia="Verdana" w:hAnsi="Calibri" w:cs="Calibri"/>
          <w:b/>
          <w:i/>
          <w:sz w:val="22"/>
        </w:rPr>
        <w:t xml:space="preserve">        </w:t>
      </w:r>
      <w:proofErr w:type="spellStart"/>
      <w:r w:rsidRPr="002A7AB8">
        <w:rPr>
          <w:rFonts w:ascii="Calibri" w:eastAsia="Verdana" w:hAnsi="Calibri" w:cs="Calibri"/>
          <w:b/>
          <w:i/>
          <w:sz w:val="22"/>
        </w:rPr>
        <w:t>Κωδικόι</w:t>
      </w:r>
      <w:proofErr w:type="spellEnd"/>
      <w:r w:rsidRPr="002A7AB8">
        <w:rPr>
          <w:rFonts w:ascii="Calibri" w:eastAsia="Verdana" w:hAnsi="Calibri" w:cs="Calibri"/>
          <w:b/>
          <w:i/>
          <w:sz w:val="22"/>
        </w:rPr>
        <w:t xml:space="preserve"> CPV:     1.</w:t>
      </w:r>
      <w:r w:rsidRPr="002A7AB8">
        <w:rPr>
          <w:rFonts w:ascii="Calibri" w:hAnsi="Calibri"/>
          <w:sz w:val="22"/>
        </w:rPr>
        <w:t xml:space="preserve"> 31681410-0</w:t>
      </w:r>
    </w:p>
    <w:p w:rsidR="000E34F9" w:rsidRPr="00655B33" w:rsidRDefault="000E34F9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716A7" w:rsidRDefault="000D58D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προμήθεια  </w:t>
      </w:r>
      <w:r w:rsidR="000C4636">
        <w:rPr>
          <w:rFonts w:ascii="Calibri" w:eastAsiaTheme="minorHAnsi" w:hAnsi="Calibri" w:cs="Calibri"/>
          <w:color w:val="000000"/>
          <w:lang w:eastAsia="en-US"/>
        </w:rPr>
        <w:t>ηλεκτρο</w:t>
      </w:r>
      <w:r w:rsidR="002A7AB8">
        <w:rPr>
          <w:rFonts w:ascii="Calibri" w:eastAsiaTheme="minorHAnsi" w:hAnsi="Calibri" w:cs="Calibri"/>
          <w:color w:val="000000"/>
          <w:lang w:eastAsia="en-US"/>
        </w:rPr>
        <w:t>λογι</w:t>
      </w:r>
      <w:r w:rsidR="000C4636">
        <w:rPr>
          <w:rFonts w:ascii="Calibri" w:eastAsiaTheme="minorHAnsi" w:hAnsi="Calibri" w:cs="Calibri"/>
          <w:color w:val="000000"/>
          <w:lang w:eastAsia="en-US"/>
        </w:rPr>
        <w:t xml:space="preserve">κού υλικού,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 συγκεκριμένα </w:t>
      </w:r>
      <w:r w:rsidR="00F716A7">
        <w:rPr>
          <w:rFonts w:ascii="Calibri" w:eastAsiaTheme="minorHAnsi" w:hAnsi="Calibri" w:cs="Calibri"/>
          <w:color w:val="000000"/>
          <w:lang w:eastAsia="en-US"/>
        </w:rPr>
        <w:t>:</w:t>
      </w:r>
    </w:p>
    <w:p w:rsidR="00F716A7" w:rsidRDefault="00F716A7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10315" w:type="dxa"/>
        <w:tblInd w:w="-722" w:type="dxa"/>
        <w:tblLook w:val="04A0"/>
      </w:tblPr>
      <w:tblGrid>
        <w:gridCol w:w="556"/>
        <w:gridCol w:w="4527"/>
        <w:gridCol w:w="2410"/>
        <w:gridCol w:w="1417"/>
        <w:gridCol w:w="1405"/>
      </w:tblGrid>
      <w:tr w:rsidR="00F716A7" w:rsidRPr="00F716A7" w:rsidTr="00032131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A7" w:rsidRPr="00F716A7" w:rsidRDefault="00F716A7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A7" w:rsidRPr="00F716A7" w:rsidRDefault="00F716A7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A7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ΕΩΣ </w:t>
            </w:r>
            <w:r w:rsidR="00F716A7" w:rsidRPr="00F716A7">
              <w:rPr>
                <w:rFonts w:ascii="Calibri" w:hAnsi="Calibri"/>
                <w:color w:val="000000"/>
                <w:sz w:val="22"/>
                <w:szCs w:val="22"/>
              </w:rPr>
              <w:t>ΠΟΣ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ΟΤΗΤΑ/Μ.Μ</w:t>
            </w:r>
            <w:r w:rsidR="00F716A7" w:rsidRPr="00F716A7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6A7" w:rsidRPr="00F716A7" w:rsidRDefault="00F716A7" w:rsidP="000321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ΤΙΜΗ</w:t>
            </w:r>
            <w:r w:rsidR="00032131">
              <w:rPr>
                <w:rFonts w:ascii="Calibri" w:hAnsi="Calibri"/>
                <w:color w:val="000000"/>
                <w:sz w:val="22"/>
                <w:szCs w:val="22"/>
              </w:rPr>
              <w:t xml:space="preserve"> ΠΡΟΣΦΟΡΑΣ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6A7" w:rsidRPr="00F716A7" w:rsidRDefault="00F716A7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ΣΥΝΟΛΟ</w:t>
            </w:r>
          </w:p>
        </w:tc>
      </w:tr>
      <w:tr w:rsidR="00F716A7" w:rsidRPr="00F716A7" w:rsidTr="00032131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A7" w:rsidRPr="00F716A7" w:rsidRDefault="00F716A7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A7" w:rsidRPr="00F716A7" w:rsidRDefault="00F716A7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A7" w:rsidRPr="00F716A7" w:rsidRDefault="00F716A7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A7" w:rsidRPr="00F716A7" w:rsidRDefault="00F716A7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A7" w:rsidRPr="00F716A7" w:rsidRDefault="00F716A7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 J1VV-U 3G1.5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39286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 J1VV-U  3G4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 J1VV-U  3G6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</w:t>
            </w:r>
            <w:r w:rsidRPr="00F716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CAT5e LDPE PET AWG24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ΣΕΤ ΕΝΙΣΧΥΤΗ LTE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 xml:space="preserve">ΔΡΟΜΟΛΟΓΗΤΗΣ ΔΙΚΤΥΟΥ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ΦΩΤΙΣΤΙΚΑ ΣΩΜΑΤΑ ΕΞΩΤΕΡΙΚΟΥ ΧΩΡΟΥ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ΛΑΜΠΕΣ ΦΘΟΡΙΣΜΟΥ ΣΩΛΗΝΩΤΗ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ΣΕΤ ΜΕΤΑΣΧΗΜΑΤΙΣΤΗ ΦΘΟΡΙΟΥ ΜΕ ΣΤΑΡΤΕΡ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ΚΑΝΑΛΙ ΚΑΛΩΔΙΟΥ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ΠΡΙΖΕΣ ΣΟΥΚΟ 2Μ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ΠΙΝΑΚΑΣ ΚΥΒΑ 3ΣΕΙΡΩΝ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ΔΙΑΚΟΠΤΗΣ</w:t>
            </w:r>
            <w:r w:rsidRPr="00F716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RCD 2P 40A/30mA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ΡΑΓΟΔΙΑΚΟΠΤΕΣ 1P 40A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ΜΙΚΡΟΑΥΤΟΜΑΤΟΙ 1P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ΜΙΚΡΟΑΥΤΟΜΑΤΟΙ  1P+N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D2107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ΜΕΡ. ΣΥΝΟΛΟ: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131" w:rsidRPr="00F716A7" w:rsidTr="00032131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31" w:rsidRPr="00F716A7" w:rsidRDefault="00032131" w:rsidP="00F716A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55B33" w:rsidRPr="00655B33" w:rsidRDefault="00655B33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DF384C" w:rsidRPr="00655B33" w:rsidRDefault="00655B33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με βάση το κριτήριο της πλέον συμφέρουσας από οικονομική άποψη προσφοράς 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8A4253" w:rsidRPr="00655B33">
        <w:rPr>
          <w:rFonts w:ascii="Calibri" w:eastAsiaTheme="minorHAnsi" w:hAnsi="Calibri" w:cs="Calibri"/>
          <w:color w:val="000000"/>
          <w:lang w:eastAsia="en-US"/>
        </w:rPr>
        <w:t xml:space="preserve">την </w:t>
      </w:r>
      <w:r w:rsidR="00126E7A">
        <w:rPr>
          <w:rFonts w:ascii="Calibri" w:eastAsiaTheme="minorHAnsi" w:hAnsi="Calibri" w:cs="Calibri"/>
          <w:color w:val="000000"/>
          <w:lang w:eastAsia="en-US"/>
        </w:rPr>
        <w:t xml:space="preserve"> Π</w:t>
      </w:r>
      <w:r w:rsidR="00F716A7">
        <w:rPr>
          <w:rFonts w:ascii="Calibri" w:eastAsiaTheme="minorHAnsi" w:hAnsi="Calibri" w:cs="Calibri"/>
          <w:color w:val="000000"/>
          <w:lang w:eastAsia="en-US"/>
        </w:rPr>
        <w:t xml:space="preserve">αρασκευή </w:t>
      </w:r>
      <w:r w:rsidR="00126E7A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1</w:t>
      </w:r>
      <w:r w:rsidR="00F716A7">
        <w:rPr>
          <w:rFonts w:ascii="Calibri" w:eastAsiaTheme="minorHAnsi" w:hAnsi="Calibri" w:cs="Calibri"/>
          <w:color w:val="000000"/>
          <w:lang w:eastAsia="en-US"/>
        </w:rPr>
        <w:t>5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/06/2018 και ώρα 11.00 π.μ.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A4139D" w:rsidRPr="00655B33" w:rsidRDefault="004115F3" w:rsidP="005A0C98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9" w:history="1">
        <w:r w:rsidR="000E34F9" w:rsidRPr="000C4636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C4636">
        <w:rPr>
          <w:rFonts w:asciiTheme="minorHAnsi" w:eastAsiaTheme="minorHAnsi" w:hAnsiTheme="minorHAnsi" w:cs="Calibri"/>
          <w:color w:val="000000"/>
          <w:lang w:eastAsia="en-US"/>
        </w:rPr>
        <w:t xml:space="preserve">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</w:p>
    <w:p w:rsidR="00F716A7" w:rsidRDefault="00A4139D" w:rsidP="00F716A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F2626C" w:rsidRPr="00655B33" w:rsidRDefault="00A4139D" w:rsidP="00F716A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A4139D" w:rsidRPr="00655B33" w:rsidRDefault="00A4139D" w:rsidP="00F262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</w:p>
    <w:p w:rsidR="00F2626C" w:rsidRPr="00655B33" w:rsidRDefault="00A4139D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</w:p>
    <w:p w:rsidR="00090324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ε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.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A4139D" w:rsidRPr="00655B33" w:rsidRDefault="00F716A7" w:rsidP="00F716A7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                                                               </w:t>
      </w:r>
      <w:r w:rsidR="00A4139D"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</w:t>
      </w:r>
      <w:proofErr w:type="spellStart"/>
      <w:r w:rsidR="007D2B55" w:rsidRPr="00655B33">
        <w:rPr>
          <w:rFonts w:ascii="Calibri" w:eastAsiaTheme="minorHAnsi" w:hAnsi="Calibri" w:cs="Calibri"/>
          <w:color w:val="000000"/>
          <w:lang w:eastAsia="en-US"/>
        </w:rPr>
        <w:t>ντης</w:t>
      </w:r>
      <w:proofErr w:type="spellEnd"/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</w:t>
      </w:r>
      <w:r w:rsidR="00F716A7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Pr="00655B33">
        <w:rPr>
          <w:rFonts w:ascii="Calibri" w:eastAsiaTheme="minorHAnsi" w:hAnsi="Calibri" w:cs="Calibri"/>
          <w:color w:val="000000"/>
          <w:lang w:eastAsia="en-US"/>
        </w:rPr>
        <w:t>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Παναγιώτης Ζ.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32131"/>
    <w:rsid w:val="00090324"/>
    <w:rsid w:val="00097A92"/>
    <w:rsid w:val="000C4636"/>
    <w:rsid w:val="000D58D0"/>
    <w:rsid w:val="000E34F9"/>
    <w:rsid w:val="00126E7A"/>
    <w:rsid w:val="00146B5E"/>
    <w:rsid w:val="001B0672"/>
    <w:rsid w:val="00255C80"/>
    <w:rsid w:val="002A7AB8"/>
    <w:rsid w:val="003013C1"/>
    <w:rsid w:val="0030374B"/>
    <w:rsid w:val="004040CE"/>
    <w:rsid w:val="004115F3"/>
    <w:rsid w:val="00466D84"/>
    <w:rsid w:val="00482652"/>
    <w:rsid w:val="004D4312"/>
    <w:rsid w:val="004E046A"/>
    <w:rsid w:val="00525BEC"/>
    <w:rsid w:val="00540F92"/>
    <w:rsid w:val="00551B1B"/>
    <w:rsid w:val="00554E1F"/>
    <w:rsid w:val="00572E91"/>
    <w:rsid w:val="005A0C98"/>
    <w:rsid w:val="00655B33"/>
    <w:rsid w:val="00715B86"/>
    <w:rsid w:val="00720EA0"/>
    <w:rsid w:val="00723AAB"/>
    <w:rsid w:val="007252D5"/>
    <w:rsid w:val="00776C2D"/>
    <w:rsid w:val="007D2B55"/>
    <w:rsid w:val="008A4253"/>
    <w:rsid w:val="008A466A"/>
    <w:rsid w:val="008E0560"/>
    <w:rsid w:val="00A20352"/>
    <w:rsid w:val="00A40242"/>
    <w:rsid w:val="00A4139D"/>
    <w:rsid w:val="00A70DA0"/>
    <w:rsid w:val="00A8132A"/>
    <w:rsid w:val="00AE4596"/>
    <w:rsid w:val="00B3435D"/>
    <w:rsid w:val="00B51079"/>
    <w:rsid w:val="00B81E78"/>
    <w:rsid w:val="00BD4715"/>
    <w:rsid w:val="00C30636"/>
    <w:rsid w:val="00C70DA7"/>
    <w:rsid w:val="00C778FC"/>
    <w:rsid w:val="00CC0387"/>
    <w:rsid w:val="00CE39CB"/>
    <w:rsid w:val="00CF7382"/>
    <w:rsid w:val="00D14732"/>
    <w:rsid w:val="00DF384C"/>
    <w:rsid w:val="00E23C6A"/>
    <w:rsid w:val="00E270FF"/>
    <w:rsid w:val="00E90232"/>
    <w:rsid w:val="00E92AF6"/>
    <w:rsid w:val="00F018B2"/>
    <w:rsid w:val="00F2626C"/>
    <w:rsid w:val="00F46EB8"/>
    <w:rsid w:val="00F7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0C4636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character" w:customStyle="1" w:styleId="4Char">
    <w:name w:val="Επικεφαλίδα 4 Char"/>
    <w:basedOn w:val="a0"/>
    <w:link w:val="4"/>
    <w:rsid w:val="000C4636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onomiko@kmaked.pd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maked.pde.sch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178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KOSTAKIS</cp:lastModifiedBy>
  <cp:revision>14</cp:revision>
  <dcterms:created xsi:type="dcterms:W3CDTF">2018-06-07T07:33:00Z</dcterms:created>
  <dcterms:modified xsi:type="dcterms:W3CDTF">2018-06-13T12:00:00Z</dcterms:modified>
</cp:coreProperties>
</file>